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A" w:rsidRPr="00262B8A" w:rsidRDefault="003C6F9A">
      <w:pPr>
        <w:tabs>
          <w:tab w:val="left" w:pos="2968"/>
        </w:tabs>
        <w:jc w:val="left"/>
        <w:rPr>
          <w:rFonts w:ascii="黑体" w:eastAsia="黑体" w:hAnsi="黑体"/>
          <w:sz w:val="32"/>
          <w:szCs w:val="32"/>
        </w:rPr>
      </w:pPr>
      <w:r w:rsidRPr="00262B8A">
        <w:rPr>
          <w:rFonts w:ascii="黑体" w:eastAsia="黑体" w:hAnsi="黑体" w:hint="eastAsia"/>
          <w:sz w:val="32"/>
          <w:szCs w:val="32"/>
        </w:rPr>
        <w:t>附件</w:t>
      </w:r>
      <w:r w:rsidRPr="00262B8A">
        <w:rPr>
          <w:rFonts w:ascii="黑体" w:eastAsia="黑体" w:hAnsi="黑体"/>
          <w:sz w:val="32"/>
          <w:szCs w:val="32"/>
        </w:rPr>
        <w:t>2</w:t>
      </w:r>
    </w:p>
    <w:p w:rsidR="003C6F9A" w:rsidRDefault="003C6F9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</w:p>
    <w:p w:rsidR="003C6F9A" w:rsidRDefault="003C6F9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r w:rsidRPr="007827FB">
        <w:rPr>
          <w:rFonts w:ascii="方正小标宋简体" w:eastAsia="方正小标宋简体" w:hAnsi="黑体" w:hint="eastAsia"/>
          <w:sz w:val="36"/>
          <w:szCs w:val="36"/>
        </w:rPr>
        <w:t>向</w:t>
      </w:r>
      <w:r>
        <w:rPr>
          <w:rFonts w:ascii="方正小标宋简体" w:eastAsia="方正小标宋简体" w:hAnsi="黑体" w:hint="eastAsia"/>
          <w:sz w:val="36"/>
          <w:szCs w:val="36"/>
        </w:rPr>
        <w:t>沈阳市国资委申请</w:t>
      </w:r>
      <w:r w:rsidRPr="007827FB">
        <w:rPr>
          <w:rFonts w:ascii="方正小标宋简体" w:eastAsia="方正小标宋简体" w:hAnsi="黑体" w:hint="eastAsia"/>
          <w:sz w:val="36"/>
          <w:szCs w:val="36"/>
        </w:rPr>
        <w:t>信息</w:t>
      </w:r>
      <w:r>
        <w:rPr>
          <w:rFonts w:ascii="方正小标宋简体" w:eastAsia="方正小标宋简体" w:hAnsi="黑体" w:hint="eastAsia"/>
          <w:sz w:val="36"/>
          <w:szCs w:val="36"/>
        </w:rPr>
        <w:t>公开</w:t>
      </w:r>
      <w:r w:rsidRPr="007827FB">
        <w:rPr>
          <w:rFonts w:ascii="方正小标宋简体" w:eastAsia="方正小标宋简体" w:hAnsi="黑体" w:hint="eastAsia"/>
          <w:sz w:val="36"/>
          <w:szCs w:val="36"/>
        </w:rPr>
        <w:t>“特快专递”式样</w:t>
      </w:r>
    </w:p>
    <w:p w:rsidR="003C6F9A" w:rsidRDefault="003C6F9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</w:p>
    <w:p w:rsidR="003C6F9A" w:rsidRPr="00262B8A" w:rsidRDefault="003C6F9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</w:p>
    <w:p w:rsidR="003C6F9A" w:rsidRDefault="003C6F9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r w:rsidRPr="004535BA">
        <w:rPr>
          <w:rFonts w:ascii="方正小标宋简体" w:eastAsia="方正小标宋简体" w:hAnsi="黑体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26.5pt">
            <v:imagedata r:id="rId6" o:title=""/>
          </v:shape>
        </w:pict>
      </w:r>
    </w:p>
    <w:sectPr w:rsidR="003C6F9A" w:rsidSect="00E1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9A" w:rsidRDefault="003C6F9A" w:rsidP="007827FB">
      <w:r>
        <w:separator/>
      </w:r>
    </w:p>
  </w:endnote>
  <w:endnote w:type="continuationSeparator" w:id="0">
    <w:p w:rsidR="003C6F9A" w:rsidRDefault="003C6F9A" w:rsidP="0078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9A" w:rsidRDefault="003C6F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9A" w:rsidRDefault="003C6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9A" w:rsidRDefault="003C6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9A" w:rsidRDefault="003C6F9A" w:rsidP="007827FB">
      <w:r>
        <w:separator/>
      </w:r>
    </w:p>
  </w:footnote>
  <w:footnote w:type="continuationSeparator" w:id="0">
    <w:p w:rsidR="003C6F9A" w:rsidRDefault="003C6F9A" w:rsidP="00782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9A" w:rsidRDefault="003C6F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9A" w:rsidRDefault="003C6F9A" w:rsidP="004535B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9A" w:rsidRDefault="003C6F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7F6CA0"/>
    <w:rsid w:val="00262B8A"/>
    <w:rsid w:val="0031522B"/>
    <w:rsid w:val="003C6F9A"/>
    <w:rsid w:val="00403C6E"/>
    <w:rsid w:val="004535BA"/>
    <w:rsid w:val="005A468B"/>
    <w:rsid w:val="006F397C"/>
    <w:rsid w:val="007827FB"/>
    <w:rsid w:val="00CB4817"/>
    <w:rsid w:val="00DE0140"/>
    <w:rsid w:val="00E17BEA"/>
    <w:rsid w:val="4D7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E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7BE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78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27FB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82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27FB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张靖宇</dc:creator>
  <cp:keywords/>
  <dc:description/>
  <cp:lastModifiedBy>User</cp:lastModifiedBy>
  <cp:revision>4</cp:revision>
  <dcterms:created xsi:type="dcterms:W3CDTF">2019-11-12T09:32:00Z</dcterms:created>
  <dcterms:modified xsi:type="dcterms:W3CDTF">2019-11-22T06:41:00Z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