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4" w:rsidRPr="008D0BC8" w:rsidRDefault="00DA0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沈阳市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国资委</w:t>
      </w:r>
      <w:r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DA0344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DA0344" w:rsidRDefault="00DA0344">
            <w:pPr>
              <w:pStyle w:val="BodyText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45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2014"/>
        </w:trPr>
        <w:tc>
          <w:tcPr>
            <w:tcW w:w="8522" w:type="dxa"/>
            <w:gridSpan w:val="9"/>
          </w:tcPr>
          <w:p w:rsidR="00DA0344" w:rsidRDefault="00DA0344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DA0344" w:rsidRDefault="00DA0344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  <w:p w:rsidR="00DA0344" w:rsidRDefault="00DA0344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DA0344" w:rsidRDefault="00DA0344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DA0344" w:rsidRDefault="00DA0344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DA0344" w:rsidRDefault="00DA0344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DA0344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0344" w:rsidRDefault="00DA0344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0344">
        <w:trPr>
          <w:cantSplit/>
          <w:trHeight w:val="800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□邮寄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□电子邮件　　　　　□传真</w:t>
            </w:r>
          </w:p>
        </w:tc>
      </w:tr>
      <w:tr w:rsidR="00DA0344">
        <w:trPr>
          <w:cantSplit/>
          <w:trHeight w:val="884"/>
        </w:trPr>
        <w:tc>
          <w:tcPr>
            <w:tcW w:w="428" w:type="dxa"/>
            <w:vMerge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DA0344" w:rsidRDefault="00DA0344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DA0344" w:rsidRDefault="00DA0344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□纸质文本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□电子邮件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□光盘</w:t>
            </w:r>
          </w:p>
        </w:tc>
      </w:tr>
    </w:tbl>
    <w:p w:rsidR="00DA0344" w:rsidRDefault="00DA0344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DA0344" w:rsidRDefault="00DA0344" w:rsidP="00FE705B">
      <w:pPr>
        <w:numPr>
          <w:ilvl w:val="0"/>
          <w:numId w:val="1"/>
        </w:numPr>
        <w:ind w:firstLineChars="200" w:firstLine="48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公民提出申请时，应当同时提供有效身份证件复印件</w:t>
      </w:r>
      <w:r>
        <w:rPr>
          <w:rFonts w:ascii="楷体_GB2312" w:eastAsia="楷体_GB2312"/>
          <w:color w:val="000000"/>
          <w:szCs w:val="21"/>
        </w:rPr>
        <w:t>;</w:t>
      </w:r>
      <w:r>
        <w:rPr>
          <w:rFonts w:ascii="楷体_GB2312" w:eastAsia="楷体_GB2312" w:hint="eastAsia"/>
          <w:color w:val="000000"/>
          <w:szCs w:val="21"/>
        </w:rPr>
        <w:t>法人或者其他组织提出申请时，应当同时提供统一社会信用代码证书复印件；</w:t>
      </w:r>
    </w:p>
    <w:p w:rsidR="00DA0344" w:rsidRDefault="00DA0344" w:rsidP="00FE705B">
      <w:pPr>
        <w:numPr>
          <w:ilvl w:val="0"/>
          <w:numId w:val="1"/>
        </w:numPr>
        <w:ind w:firstLineChars="200" w:firstLine="48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DA0344" w:rsidRDefault="00DA0344"/>
    <w:sectPr w:rsidR="00DA0344" w:rsidSect="00EC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44" w:rsidRDefault="00DA0344" w:rsidP="00242D1F">
      <w:r>
        <w:separator/>
      </w:r>
    </w:p>
  </w:endnote>
  <w:endnote w:type="continuationSeparator" w:id="0">
    <w:p w:rsidR="00DA0344" w:rsidRDefault="00DA0344" w:rsidP="0024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44" w:rsidRDefault="00DA0344" w:rsidP="00242D1F">
      <w:r>
        <w:separator/>
      </w:r>
    </w:p>
  </w:footnote>
  <w:footnote w:type="continuationSeparator" w:id="0">
    <w:p w:rsidR="00DA0344" w:rsidRDefault="00DA0344" w:rsidP="0024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 w:rsidP="00C41A1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4" w:rsidRDefault="00DA0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611EF4"/>
    <w:rsid w:val="00242D1F"/>
    <w:rsid w:val="003D2CC0"/>
    <w:rsid w:val="00571A1A"/>
    <w:rsid w:val="00640C61"/>
    <w:rsid w:val="008D0BC8"/>
    <w:rsid w:val="00A169EA"/>
    <w:rsid w:val="00AA6646"/>
    <w:rsid w:val="00B371A5"/>
    <w:rsid w:val="00C4139D"/>
    <w:rsid w:val="00C41A1F"/>
    <w:rsid w:val="00DA0344"/>
    <w:rsid w:val="00EC7D74"/>
    <w:rsid w:val="00FE705B"/>
    <w:rsid w:val="121E4684"/>
    <w:rsid w:val="386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7D7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EC7D74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D1F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2D1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沈阳市国资委信息公开申请表</dc:title>
  <dc:subject/>
  <dc:creator>张靖宇</dc:creator>
  <cp:keywords/>
  <dc:description/>
  <cp:lastModifiedBy>User</cp:lastModifiedBy>
  <cp:revision>2</cp:revision>
  <dcterms:created xsi:type="dcterms:W3CDTF">2019-11-20T08:46:00Z</dcterms:created>
  <dcterms:modified xsi:type="dcterms:W3CDTF">2019-11-20T08:46:00Z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